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341"/>
        <w:gridCol w:w="5341"/>
      </w:tblGrid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E4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58E4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КОНТРОЛ</w:t>
            </w:r>
            <w:bookmarkStart w:id="0" w:name="_GoBack"/>
            <w:bookmarkEnd w:id="0"/>
            <w:r w:rsidRPr="00400805">
              <w:rPr>
                <w:rFonts w:ascii="Times New Roman" w:hAnsi="Times New Roman"/>
                <w:sz w:val="24"/>
                <w:szCs w:val="24"/>
              </w:rPr>
              <w:t>ЬНАЯ РАБОТА №____ вариант №___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КОНТРОЛЬНАЯ РАБОТА №____ вариант №___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Студент курса______ специальности___________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Студент курса______ специальности___________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58E4" w:rsidRPr="00581488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 преподавателя, проверившего работу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 преподавателя, проверившего работу</w:t>
            </w:r>
          </w:p>
        </w:tc>
      </w:tr>
      <w:tr w:rsidR="001358E4" w:rsidRPr="00400805" w:rsidTr="00400805">
        <w:trPr>
          <w:trHeight w:val="160"/>
        </w:trPr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E4" w:rsidRPr="00400805" w:rsidTr="00400805">
        <w:trPr>
          <w:trHeight w:val="400"/>
        </w:trPr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поступления работы в ГБПОУ ПКТС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поступления работы в ГБПОУ ПКТС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sz w:val="24"/>
                <w:szCs w:val="24"/>
              </w:rPr>
            </w:pPr>
            <w:r w:rsidRPr="00400805">
              <w:rPr>
                <w:sz w:val="24"/>
                <w:szCs w:val="24"/>
              </w:rPr>
              <w:t>«              »                                              20     год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sz w:val="24"/>
                <w:szCs w:val="24"/>
              </w:rPr>
            </w:pPr>
            <w:r w:rsidRPr="00400805">
              <w:rPr>
                <w:sz w:val="24"/>
                <w:szCs w:val="24"/>
              </w:rPr>
              <w:t>«              »                                              20     год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Оценка работы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Оценка работы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проверки  «           »                           20    год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проверки  «           »                           20    год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8E4" w:rsidRDefault="001358E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341"/>
        <w:gridCol w:w="5341"/>
      </w:tblGrid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КОНТРОЛЬНАЯ РАБОТА №____ вариант №___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КОНТРОЛЬНАЯ РАБОТА №____ вариант №___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Студент курса______ специальности___________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Студент курса______ специальности___________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 преподавателя, проверившего работу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 преподавателя, проверившего работу</w:t>
            </w:r>
          </w:p>
        </w:tc>
      </w:tr>
      <w:tr w:rsidR="001358E4" w:rsidRPr="00400805" w:rsidTr="00400805">
        <w:trPr>
          <w:trHeight w:val="160"/>
        </w:trPr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E4" w:rsidRPr="00400805" w:rsidTr="00400805">
        <w:trPr>
          <w:trHeight w:val="400"/>
        </w:trPr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поступления работы в ГБПОУ ПКТС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поступления работы в ГБПОУ ПКТС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sz w:val="24"/>
                <w:szCs w:val="24"/>
              </w:rPr>
            </w:pPr>
            <w:r w:rsidRPr="00400805">
              <w:rPr>
                <w:sz w:val="24"/>
                <w:szCs w:val="24"/>
              </w:rPr>
              <w:t>«              »                                              20     год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sz w:val="24"/>
                <w:szCs w:val="24"/>
              </w:rPr>
            </w:pPr>
            <w:r w:rsidRPr="00400805">
              <w:rPr>
                <w:sz w:val="24"/>
                <w:szCs w:val="24"/>
              </w:rPr>
              <w:t>«              »                                              20     год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Оценка работы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Оценка работы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проверки  «           »                           20    год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проверки  «           »                           20    год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8E4" w:rsidRDefault="001358E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341"/>
        <w:gridCol w:w="5341"/>
      </w:tblGrid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КОНТРОЛЬНАЯ РАБОТА №____ вариант №___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КОНТРОЛЬНАЯ РАБОТА №____ вариант №___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Студент курса______ специальности___________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Студент курса______ специальности___________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 преподавателя, проверившего работу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Ф.И.О. преподавателя, проверившего работу</w:t>
            </w:r>
          </w:p>
        </w:tc>
      </w:tr>
      <w:tr w:rsidR="001358E4" w:rsidRPr="00400805" w:rsidTr="00400805">
        <w:trPr>
          <w:trHeight w:val="160"/>
        </w:trPr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8E4" w:rsidRPr="00400805" w:rsidTr="00400805">
        <w:trPr>
          <w:trHeight w:val="400"/>
        </w:trPr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поступления работы в ГБПОУ ПКТС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поступления работы в ГБПОУ ПКТС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sz w:val="24"/>
                <w:szCs w:val="24"/>
              </w:rPr>
            </w:pPr>
            <w:r w:rsidRPr="00400805">
              <w:rPr>
                <w:sz w:val="24"/>
                <w:szCs w:val="24"/>
              </w:rPr>
              <w:t>«              »                                              20     год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sz w:val="24"/>
                <w:szCs w:val="24"/>
              </w:rPr>
            </w:pPr>
            <w:r w:rsidRPr="00400805">
              <w:rPr>
                <w:sz w:val="24"/>
                <w:szCs w:val="24"/>
              </w:rPr>
              <w:t>«              »                                              20     год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Входящий №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Оценка работы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Оценка работы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проверки  «           »                           20    год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Дата проверки  «           »                           20    год</w:t>
            </w:r>
          </w:p>
        </w:tc>
      </w:tr>
      <w:tr w:rsidR="001358E4" w:rsidRPr="00400805" w:rsidTr="00400805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805">
              <w:rPr>
                <w:rFonts w:ascii="Times New Roman" w:hAnsi="Times New Roman"/>
                <w:sz w:val="24"/>
                <w:szCs w:val="24"/>
              </w:rPr>
              <w:t>Подпись преподавателя</w:t>
            </w:r>
          </w:p>
        </w:tc>
      </w:tr>
      <w:tr w:rsidR="001358E4" w:rsidRPr="00400805" w:rsidTr="0040080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1358E4" w:rsidRPr="00400805" w:rsidRDefault="001358E4" w:rsidP="00400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8E4" w:rsidRDefault="001358E4"/>
    <w:p w:rsidR="001358E4" w:rsidRDefault="001358E4"/>
    <w:p w:rsidR="001358E4" w:rsidRDefault="001358E4"/>
    <w:p w:rsidR="001358E4" w:rsidRDefault="001358E4"/>
    <w:sectPr w:rsidR="001358E4" w:rsidSect="009F2E71">
      <w:pgSz w:w="11906" w:h="16838"/>
      <w:pgMar w:top="284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22C"/>
    <w:rsid w:val="00080588"/>
    <w:rsid w:val="001358E4"/>
    <w:rsid w:val="001D467A"/>
    <w:rsid w:val="00400805"/>
    <w:rsid w:val="004B0FCD"/>
    <w:rsid w:val="0050639A"/>
    <w:rsid w:val="00581488"/>
    <w:rsid w:val="00652463"/>
    <w:rsid w:val="00686972"/>
    <w:rsid w:val="007371EC"/>
    <w:rsid w:val="00883B51"/>
    <w:rsid w:val="008D554D"/>
    <w:rsid w:val="0093715F"/>
    <w:rsid w:val="009D5FF9"/>
    <w:rsid w:val="009F2E71"/>
    <w:rsid w:val="00A231E7"/>
    <w:rsid w:val="00A6450F"/>
    <w:rsid w:val="00AF12EA"/>
    <w:rsid w:val="00AF7B7E"/>
    <w:rsid w:val="00B4022C"/>
    <w:rsid w:val="00BF487C"/>
    <w:rsid w:val="00E1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02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345</Words>
  <Characters>1968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demchenko_ev</dc:creator>
  <cp:keywords/>
  <dc:description/>
  <cp:lastModifiedBy>demchenko_ev</cp:lastModifiedBy>
  <cp:revision>12</cp:revision>
  <cp:lastPrinted>2018-04-25T06:22:00Z</cp:lastPrinted>
  <dcterms:created xsi:type="dcterms:W3CDTF">2015-02-12T09:23:00Z</dcterms:created>
  <dcterms:modified xsi:type="dcterms:W3CDTF">2018-04-25T06:22:00Z</dcterms:modified>
</cp:coreProperties>
</file>